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64" w:rsidRDefault="00B130F5" w:rsidP="00C07864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Инструкция по передаче мониторинговых данных</w:t>
      </w:r>
      <w:r w:rsidR="00A640F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в ООО «</w:t>
      </w:r>
      <w:proofErr w:type="spellStart"/>
      <w:r w:rsidR="00A640F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Тетрон</w:t>
      </w:r>
      <w:proofErr w:type="spellEnd"/>
      <w:r w:rsidR="00A640F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:</w:t>
      </w:r>
    </w:p>
    <w:p w:rsidR="00B130F5" w:rsidRDefault="00B130F5" w:rsidP="00C07864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</w:p>
    <w:p w:rsidR="00B130F5" w:rsidRPr="00B94973" w:rsidRDefault="00B130F5" w:rsidP="00B130F5">
      <w:pPr>
        <w:pStyle w:val="a7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 w:rsidRPr="00B94973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Если пользуетесь системой мониторинга:</w:t>
      </w:r>
    </w:p>
    <w:p w:rsidR="00A04DB5" w:rsidRDefault="00A04DB5" w:rsidP="00A04DB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F16B1C" w:rsidRPr="00F16B1C" w:rsidRDefault="00F16B1C" w:rsidP="00B130F5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Нужно ознакомиться с договором оферты, размещенном на сайте </w:t>
      </w:r>
      <w:r>
        <w:rPr>
          <w:rFonts w:ascii="Times New Roman" w:eastAsia="Times New Roman" w:hAnsi="Times New Roman"/>
          <w:bCs/>
          <w:iCs/>
          <w:sz w:val="24"/>
          <w:szCs w:val="24"/>
          <w:lang w:val="en-US" w:eastAsia="ar-SA"/>
        </w:rPr>
        <w:t>www</w:t>
      </w:r>
      <w:r w:rsidRPr="00F16B1C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.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val="en-US" w:eastAsia="ar-SA"/>
        </w:rPr>
        <w:t>tetron</w:t>
      </w:r>
      <w:proofErr w:type="spellEnd"/>
      <w:r w:rsidRPr="00F16B1C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.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val="en-US" w:eastAsia="ar-SA"/>
        </w:rPr>
        <w:t>ru</w:t>
      </w:r>
      <w:proofErr w:type="spellEnd"/>
    </w:p>
    <w:p w:rsidR="00051632" w:rsidRDefault="00051632" w:rsidP="00B130F5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Заполняете заявку</w:t>
      </w:r>
      <w:r w:rsidR="00F3066C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="00F3066C" w:rsidRPr="00F3066C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ar-SA"/>
        </w:rPr>
        <w:t>с указанием протокола</w:t>
      </w:r>
      <w:r w:rsidR="00F3066C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передачи данных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(приложение 1) и прикладываете к ней реквизиты (приложение 2)</w:t>
      </w:r>
      <w:r w:rsidR="0001201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;</w:t>
      </w:r>
    </w:p>
    <w:p w:rsidR="00882C76" w:rsidRDefault="00882C76" w:rsidP="00B130F5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</w:p>
    <w:p w:rsidR="00B130F5" w:rsidRDefault="00B130F5" w:rsidP="00B130F5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Самостоятельно, или при помощи обслуживающей </w:t>
      </w:r>
      <w:r w:rsidRPr="00B130F5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организации,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(</w:t>
      </w:r>
      <w:proofErr w:type="spellStart"/>
      <w:r w:rsidRPr="00B130F5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телематического</w:t>
      </w:r>
      <w:proofErr w:type="spellEnd"/>
      <w:r w:rsidRPr="00B130F5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оператора)</w:t>
      </w:r>
      <w:r w:rsidRPr="00B130F5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о</w:t>
      </w:r>
      <w:r w:rsidRPr="00B130F5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рганизовывает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е</w:t>
      </w:r>
      <w:r w:rsidRPr="00B130F5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передачу данных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="0005163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на сервер</w:t>
      </w:r>
      <w:r w:rsidR="0001201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ООО «</w:t>
      </w:r>
      <w:proofErr w:type="spellStart"/>
      <w:r w:rsidR="0001201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Тетрон</w:t>
      </w:r>
      <w:proofErr w:type="spellEnd"/>
      <w:r w:rsidR="0001201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»</w:t>
      </w:r>
      <w:r w:rsidR="0005163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в систему мониторинга транспорта </w:t>
      </w:r>
      <w:r w:rsidR="0005163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(</w:t>
      </w:r>
      <w:proofErr w:type="spellStart"/>
      <w:r w:rsidR="00051632">
        <w:rPr>
          <w:rFonts w:ascii="Times New Roman" w:eastAsia="Times New Roman" w:hAnsi="Times New Roman"/>
          <w:bCs/>
          <w:iCs/>
          <w:sz w:val="24"/>
          <w:szCs w:val="24"/>
          <w:lang w:val="en-US" w:eastAsia="ar-SA"/>
        </w:rPr>
        <w:t>Wialon</w:t>
      </w:r>
      <w:proofErr w:type="spellEnd"/>
      <w:r w:rsidR="00051632" w:rsidRPr="0005163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="00051632">
        <w:rPr>
          <w:rFonts w:ascii="Times New Roman" w:eastAsia="Times New Roman" w:hAnsi="Times New Roman"/>
          <w:bCs/>
          <w:iCs/>
          <w:sz w:val="24"/>
          <w:szCs w:val="24"/>
          <w:lang w:val="en-US" w:eastAsia="ar-SA"/>
        </w:rPr>
        <w:t>Hosting</w:t>
      </w:r>
      <w:r w:rsidR="00051632" w:rsidRPr="0005163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)</w:t>
      </w:r>
      <w:r w:rsidR="0001201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в учетную запись</w:t>
      </w:r>
      <w:r w:rsidR="00460A1C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вашего Заказчика</w:t>
      </w:r>
      <w:r w:rsidRPr="00B130F5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:</w:t>
      </w:r>
    </w:p>
    <w:p w:rsidR="00460A1C" w:rsidRDefault="00460A1C" w:rsidP="00C37EA4">
      <w:pPr>
        <w:pStyle w:val="a7"/>
        <w:rPr>
          <w:lang w:val="en-US"/>
        </w:rPr>
      </w:pPr>
    </w:p>
    <w:p w:rsidR="00C37EA4" w:rsidRPr="00F3066C" w:rsidRDefault="00C37EA4" w:rsidP="00C37EA4">
      <w:pPr>
        <w:pStyle w:val="a7"/>
        <w:rPr>
          <w:lang w:val="en-US"/>
        </w:rPr>
      </w:pPr>
      <w:r w:rsidRPr="00F3066C">
        <w:rPr>
          <w:lang w:val="en-US"/>
        </w:rPr>
        <w:t>1.</w:t>
      </w:r>
      <w:r>
        <w:t>Протокол</w:t>
      </w:r>
      <w:r w:rsidRPr="00F3066C">
        <w:rPr>
          <w:lang w:val="en-US"/>
        </w:rPr>
        <w:t xml:space="preserve"> </w:t>
      </w:r>
      <w:proofErr w:type="spellStart"/>
      <w:r w:rsidRPr="00F3066C">
        <w:rPr>
          <w:lang w:val="en-US"/>
        </w:rPr>
        <w:t>Wialon</w:t>
      </w:r>
      <w:proofErr w:type="spellEnd"/>
      <w:r w:rsidRPr="00F3066C">
        <w:rPr>
          <w:lang w:val="en-US"/>
        </w:rPr>
        <w:t xml:space="preserve"> </w:t>
      </w:r>
      <w:proofErr w:type="spellStart"/>
      <w:r w:rsidRPr="00F3066C">
        <w:rPr>
          <w:lang w:val="en-US"/>
        </w:rPr>
        <w:t>Retranslator</w:t>
      </w:r>
      <w:proofErr w:type="spellEnd"/>
    </w:p>
    <w:p w:rsidR="00C37EA4" w:rsidRPr="00F3066C" w:rsidRDefault="00C37EA4" w:rsidP="00C37EA4">
      <w:pPr>
        <w:pStyle w:val="a7"/>
        <w:rPr>
          <w:lang w:val="en-US"/>
        </w:rPr>
      </w:pPr>
      <w:r w:rsidRPr="00F3066C">
        <w:rPr>
          <w:lang w:val="en-US"/>
        </w:rPr>
        <w:t xml:space="preserve">IP </w:t>
      </w:r>
      <w:r>
        <w:t>Сервер</w:t>
      </w:r>
      <w:r w:rsidRPr="00F3066C">
        <w:rPr>
          <w:lang w:val="en-US"/>
        </w:rPr>
        <w:t xml:space="preserve"> 193.193.165.165</w:t>
      </w:r>
    </w:p>
    <w:p w:rsidR="00C37EA4" w:rsidRDefault="00C37EA4" w:rsidP="00C37EA4">
      <w:pPr>
        <w:pStyle w:val="a7"/>
      </w:pPr>
      <w:r>
        <w:t>Порт 20163</w:t>
      </w:r>
    </w:p>
    <w:p w:rsidR="00C37EA4" w:rsidRDefault="00C37EA4" w:rsidP="00C37EA4">
      <w:pPr>
        <w:pStyle w:val="a7"/>
        <w:spacing w:after="0" w:line="240" w:lineRule="auto"/>
        <w:contextualSpacing w:val="0"/>
      </w:pPr>
      <w:r>
        <w:t xml:space="preserve">2.Протокол </w:t>
      </w:r>
      <w:r>
        <w:rPr>
          <w:lang w:val="en-US"/>
        </w:rPr>
        <w:t>EGTS</w:t>
      </w:r>
    </w:p>
    <w:p w:rsidR="00C37EA4" w:rsidRDefault="00C37EA4" w:rsidP="00C37EA4">
      <w:pPr>
        <w:pStyle w:val="a7"/>
      </w:pPr>
      <w:r>
        <w:rPr>
          <w:lang w:val="en-US"/>
        </w:rPr>
        <w:t>IP</w:t>
      </w:r>
      <w:r w:rsidRPr="00C37EA4">
        <w:t xml:space="preserve"> </w:t>
      </w:r>
      <w:r>
        <w:t>Сервер 193.193.165.165</w:t>
      </w:r>
    </w:p>
    <w:p w:rsidR="00C37EA4" w:rsidRPr="00C37EA4" w:rsidRDefault="00C37EA4" w:rsidP="00C37EA4">
      <w:pPr>
        <w:pStyle w:val="a7"/>
      </w:pPr>
      <w:r>
        <w:t xml:space="preserve">Порт </w:t>
      </w:r>
      <w:r w:rsidRPr="00C37EA4">
        <w:t>20629</w:t>
      </w:r>
    </w:p>
    <w:p w:rsidR="00C37EA4" w:rsidRDefault="00C37EA4" w:rsidP="00C37EA4">
      <w:pPr>
        <w:pStyle w:val="a7"/>
        <w:snapToGri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030FD3" w:rsidRDefault="00B559FB" w:rsidP="00B559FB">
      <w:pPr>
        <w:pStyle w:val="a7"/>
        <w:numPr>
          <w:ilvl w:val="0"/>
          <w:numId w:val="4"/>
        </w:numPr>
        <w:snapToGri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B94973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Если ваши ТС не оборудованы навигационными терминалами</w:t>
      </w:r>
      <w:r w:rsidR="00B94973" w:rsidRPr="00B94973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:</w:t>
      </w:r>
    </w:p>
    <w:p w:rsidR="00B94973" w:rsidRDefault="00B94973" w:rsidP="00B94973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</w:p>
    <w:p w:rsidR="00B94973" w:rsidRDefault="00012013" w:rsidP="00B94973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Присылаете </w:t>
      </w:r>
      <w:r w:rsidR="00B9497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реквизиты (приложение 2)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;</w:t>
      </w:r>
    </w:p>
    <w:p w:rsidR="00B94973" w:rsidRDefault="00B94973" w:rsidP="00B94973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</w:p>
    <w:p w:rsidR="00B94973" w:rsidRDefault="00B94973" w:rsidP="00B94973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Обращаетесь </w:t>
      </w:r>
      <w:r w:rsidR="0001201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в ООО «</w:t>
      </w:r>
      <w:proofErr w:type="spellStart"/>
      <w:r w:rsidR="0001201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Тетрон</w:t>
      </w:r>
      <w:proofErr w:type="spellEnd"/>
      <w:r w:rsidR="0001201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, для </w:t>
      </w:r>
      <w:r w:rsidRPr="00F654DB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организации выезда специалиста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, для установки и настройки </w:t>
      </w:r>
      <w:r w:rsidRPr="00A640F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навигационны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х</w:t>
      </w:r>
      <w:r w:rsidRPr="00A640F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терминал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ов</w:t>
      </w:r>
      <w:r w:rsidRPr="00B130F5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на сервер</w:t>
      </w:r>
      <w:r w:rsidR="00012013" w:rsidRPr="0001201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="0001201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ООО «</w:t>
      </w:r>
      <w:proofErr w:type="spellStart"/>
      <w:r w:rsidR="0001201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Тетрон</w:t>
      </w:r>
      <w:proofErr w:type="spellEnd"/>
      <w:r w:rsidR="0001201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, в систему мониторинга транспорта (</w:t>
      </w:r>
      <w:proofErr w:type="spellStart"/>
      <w:r w:rsidRPr="0001201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Wialon</w:t>
      </w:r>
      <w:proofErr w:type="spellEnd"/>
      <w:r w:rsidRPr="0005163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01201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Hosting</w:t>
      </w:r>
      <w:proofErr w:type="spellEnd"/>
      <w:r w:rsidRPr="0005163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)</w:t>
      </w:r>
      <w:r w:rsidR="00012013" w:rsidRPr="0001201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="0001201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в учетную </w:t>
      </w:r>
      <w:r w:rsidR="00447219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запись </w:t>
      </w:r>
      <w:r w:rsidR="00460A1C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вашего Заказчика.</w:t>
      </w:r>
    </w:p>
    <w:p w:rsidR="00012013" w:rsidRPr="00F654DB" w:rsidRDefault="00012013" w:rsidP="00B94973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При наличии </w:t>
      </w:r>
      <w:r w:rsidRPr="0001201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оборудования </w:t>
      </w:r>
      <w:r w:rsidR="00F654DB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мониторинга транспорта, организуется выезд специалиста ООО «</w:t>
      </w:r>
      <w:proofErr w:type="spellStart"/>
      <w:r w:rsidR="00F654DB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Тетрон</w:t>
      </w:r>
      <w:proofErr w:type="spellEnd"/>
      <w:r w:rsidR="00F654DB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» для диагностики совместимости с системой мониторинга транспорта</w:t>
      </w:r>
      <w:r w:rsidR="00F654DB" w:rsidRPr="00F654DB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="00F654DB">
        <w:rPr>
          <w:rFonts w:ascii="Times New Roman" w:eastAsia="Times New Roman" w:hAnsi="Times New Roman"/>
          <w:bCs/>
          <w:iCs/>
          <w:sz w:val="24"/>
          <w:szCs w:val="24"/>
          <w:lang w:val="en-US" w:eastAsia="ar-SA"/>
        </w:rPr>
        <w:t>Wialon</w:t>
      </w:r>
      <w:proofErr w:type="spellEnd"/>
      <w:r w:rsidR="00F654DB" w:rsidRPr="0005163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="00F654DB">
        <w:rPr>
          <w:rFonts w:ascii="Times New Roman" w:eastAsia="Times New Roman" w:hAnsi="Times New Roman"/>
          <w:bCs/>
          <w:iCs/>
          <w:sz w:val="24"/>
          <w:szCs w:val="24"/>
          <w:lang w:val="en-US" w:eastAsia="ar-SA"/>
        </w:rPr>
        <w:t>Hosting</w:t>
      </w:r>
      <w:r w:rsidR="00F654DB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.</w:t>
      </w:r>
    </w:p>
    <w:p w:rsidR="005D1952" w:rsidRDefault="005D1952" w:rsidP="00B94973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bookmarkStart w:id="0" w:name="_GoBack"/>
      <w:bookmarkEnd w:id="0"/>
    </w:p>
    <w:p w:rsidR="00B94973" w:rsidRDefault="00B94973" w:rsidP="00B94973">
      <w:pPr>
        <w:pStyle w:val="a7"/>
        <w:snapToGri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По всем возникающим вопросам:</w:t>
      </w:r>
    </w:p>
    <w:p w:rsidR="00051632" w:rsidRDefault="00B94973" w:rsidP="00C22C89">
      <w:pPr>
        <w:pStyle w:val="a7"/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B9497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Демидов Михаил Юрьевич</w:t>
      </w:r>
      <w:r w:rsidRPr="00B9497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br/>
        <w:t>моб:</w:t>
      </w:r>
      <w:r w:rsidR="00447219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Pr="00B9497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+7 (909) 165-94-81</w:t>
      </w:r>
      <w:r w:rsidRPr="00B9497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br/>
        <w:t>тел:</w:t>
      </w:r>
      <w:r w:rsidR="00447219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Pr="00B9497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8 (800) 555-81-13(199)</w:t>
      </w:r>
      <w:r w:rsidRPr="00B9497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br/>
      </w:r>
      <w:hyperlink r:id="rId8" w:history="1">
        <w:r w:rsidR="00C22C89" w:rsidRPr="00B94973">
          <w:rPr>
            <w:rFonts w:ascii="Times New Roman" w:eastAsia="Times New Roman" w:hAnsi="Times New Roman"/>
            <w:bCs/>
            <w:iCs/>
            <w:sz w:val="24"/>
            <w:szCs w:val="24"/>
            <w:lang w:eastAsia="ar-SA"/>
          </w:rPr>
          <w:t>www.tetron.ru</w:t>
        </w:r>
      </w:hyperlink>
    </w:p>
    <w:p w:rsidR="00447219" w:rsidRPr="00447219" w:rsidRDefault="00447219" w:rsidP="00C37EA4">
      <w:pPr>
        <w:pStyle w:val="a7"/>
        <w:suppressAutoHyphens/>
        <w:spacing w:after="0" w:line="240" w:lineRule="auto"/>
        <w:jc w:val="both"/>
        <w:rPr>
          <w:lang w:eastAsia="ru-RU"/>
        </w:rPr>
      </w:pPr>
      <w:hyperlink r:id="rId9" w:history="1">
        <w:r w:rsidRPr="005D3E5E">
          <w:rPr>
            <w:rStyle w:val="aa"/>
            <w:lang w:val="en-US" w:eastAsia="ru-RU"/>
          </w:rPr>
          <w:t>m</w:t>
        </w:r>
        <w:r w:rsidRPr="00447219">
          <w:rPr>
            <w:rStyle w:val="aa"/>
            <w:lang w:eastAsia="ru-RU"/>
          </w:rPr>
          <w:t>.</w:t>
        </w:r>
        <w:r w:rsidRPr="005D3E5E">
          <w:rPr>
            <w:rStyle w:val="aa"/>
            <w:lang w:val="en-US" w:eastAsia="ru-RU"/>
          </w:rPr>
          <w:t>demidov</w:t>
        </w:r>
        <w:r w:rsidRPr="00447219">
          <w:rPr>
            <w:rStyle w:val="aa"/>
            <w:lang w:eastAsia="ru-RU"/>
          </w:rPr>
          <w:t>@</w:t>
        </w:r>
        <w:r w:rsidRPr="005D3E5E">
          <w:rPr>
            <w:rStyle w:val="aa"/>
            <w:lang w:val="en-US" w:eastAsia="ru-RU"/>
          </w:rPr>
          <w:t>tetron</w:t>
        </w:r>
        <w:r w:rsidRPr="00447219">
          <w:rPr>
            <w:rStyle w:val="aa"/>
            <w:lang w:eastAsia="ru-RU"/>
          </w:rPr>
          <w:t>.</w:t>
        </w:r>
        <w:r w:rsidRPr="005D3E5E">
          <w:rPr>
            <w:rStyle w:val="aa"/>
            <w:lang w:val="en-US" w:eastAsia="ru-RU"/>
          </w:rPr>
          <w:t>ru</w:t>
        </w:r>
      </w:hyperlink>
    </w:p>
    <w:p w:rsidR="00C37EA4" w:rsidRDefault="00460A1C" w:rsidP="00C37EA4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HYPERLINK "mailto:</w:instrText>
      </w:r>
      <w:r w:rsidRPr="00460A1C">
        <w:rPr>
          <w:lang w:eastAsia="ru-RU"/>
        </w:rPr>
        <w:instrText>support@t</w:instrText>
      </w:r>
      <w:r w:rsidRPr="00460A1C">
        <w:rPr>
          <w:lang w:val="en-US" w:eastAsia="ru-RU"/>
        </w:rPr>
        <w:instrText>e</w:instrText>
      </w:r>
      <w:r w:rsidRPr="00460A1C">
        <w:rPr>
          <w:lang w:eastAsia="ru-RU"/>
        </w:rPr>
        <w:instrText>tron.ru</w:instrText>
      </w:r>
      <w:r>
        <w:rPr>
          <w:lang w:eastAsia="ru-RU"/>
        </w:rPr>
        <w:instrText xml:space="preserve">" </w:instrText>
      </w:r>
      <w:r>
        <w:rPr>
          <w:lang w:eastAsia="ru-RU"/>
        </w:rPr>
        <w:fldChar w:fldCharType="separate"/>
      </w:r>
      <w:r w:rsidRPr="005D3E5E">
        <w:rPr>
          <w:rStyle w:val="aa"/>
          <w:lang w:eastAsia="ru-RU"/>
        </w:rPr>
        <w:t>support@t</w:t>
      </w:r>
      <w:r w:rsidRPr="005D3E5E">
        <w:rPr>
          <w:rStyle w:val="aa"/>
          <w:lang w:val="en-US" w:eastAsia="ru-RU"/>
        </w:rPr>
        <w:t>e</w:t>
      </w:r>
      <w:r w:rsidRPr="005D3E5E">
        <w:rPr>
          <w:rStyle w:val="aa"/>
          <w:lang w:eastAsia="ru-RU"/>
        </w:rPr>
        <w:t>tron.ru</w:t>
      </w:r>
      <w:r>
        <w:rPr>
          <w:lang w:eastAsia="ru-RU"/>
        </w:rPr>
        <w:fldChar w:fldCharType="end"/>
      </w:r>
    </w:p>
    <w:p w:rsidR="006A4A43" w:rsidRDefault="006A4A43" w:rsidP="006A4A4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D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8D3F2F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8D3F2F" w:rsidRDefault="008D3F2F" w:rsidP="006A4A4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A4A43" w:rsidRDefault="006A4A43" w:rsidP="006A4A4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Генеральному директору ООО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Тетрон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</w:p>
    <w:p w:rsidR="006A4A43" w:rsidRDefault="006A4A43" w:rsidP="006A4A4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Кушниру Леониду Григорьевичу</w:t>
      </w:r>
    </w:p>
    <w:p w:rsidR="006A4A43" w:rsidRDefault="006A4A43" w:rsidP="006A4A4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A4A43" w:rsidRDefault="006A4A43" w:rsidP="006A4A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от _______________________</w:t>
      </w:r>
    </w:p>
    <w:p w:rsidR="006A4A43" w:rsidRDefault="006A4A43" w:rsidP="006A4A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(наименование организации)</w:t>
      </w:r>
    </w:p>
    <w:p w:rsidR="006A4A43" w:rsidRDefault="006A4A43" w:rsidP="006A4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4A43" w:rsidRPr="006A4A43" w:rsidRDefault="006A4A43" w:rsidP="006A4A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4A43">
        <w:rPr>
          <w:rFonts w:ascii="Times New Roman" w:hAnsi="Times New Roman"/>
          <w:b/>
          <w:sz w:val="24"/>
          <w:szCs w:val="24"/>
        </w:rPr>
        <w:t xml:space="preserve">Заявка </w:t>
      </w:r>
      <w:r w:rsidRPr="006A4A43">
        <w:rPr>
          <w:rFonts w:ascii="Times New Roman" w:hAnsi="Times New Roman"/>
          <w:b/>
          <w:bCs/>
          <w:sz w:val="24"/>
          <w:szCs w:val="24"/>
        </w:rPr>
        <w:t>на</w:t>
      </w:r>
      <w:r w:rsidRPr="006A4A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подключение к системе мониторинга автотранспорта на базе ГЛОНАСС </w:t>
      </w:r>
    </w:p>
    <w:p w:rsidR="006A4A43" w:rsidRDefault="006A4A43" w:rsidP="006A4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274" w:type="dxa"/>
        <w:tblInd w:w="468" w:type="dxa"/>
        <w:tblLook w:val="04A0" w:firstRow="1" w:lastRow="0" w:firstColumn="1" w:lastColumn="0" w:noHBand="0" w:noVBand="1"/>
      </w:tblPr>
      <w:tblGrid>
        <w:gridCol w:w="6120"/>
        <w:gridCol w:w="8154"/>
      </w:tblGrid>
      <w:tr w:rsidR="006A4A43" w:rsidTr="006A4A43">
        <w:trPr>
          <w:trHeight w:val="307"/>
        </w:trPr>
        <w:tc>
          <w:tcPr>
            <w:tcW w:w="6120" w:type="dxa"/>
            <w:vAlign w:val="center"/>
            <w:hideMark/>
          </w:tcPr>
          <w:p w:rsidR="006A4A43" w:rsidRDefault="006A4A43" w:rsidP="006A4A43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8154" w:type="dxa"/>
            <w:hideMark/>
          </w:tcPr>
          <w:p w:rsidR="006A4A43" w:rsidRDefault="006A4A43">
            <w:pPr>
              <w:spacing w:after="0" w:line="240" w:lineRule="auto"/>
              <w:ind w:right="-5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«___»_______________20__г.</w:t>
            </w:r>
          </w:p>
        </w:tc>
      </w:tr>
    </w:tbl>
    <w:p w:rsidR="006A4A43" w:rsidRDefault="006A4A43" w:rsidP="006A4A43">
      <w:pPr>
        <w:tabs>
          <w:tab w:val="left" w:pos="20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4A43" w:rsidRDefault="006A4A43" w:rsidP="006A4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Прошу Вас заключить договор на подключение к системе мониторинга автотранспорта на базе ГЛОНАСС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транспортные средства согласно </w:t>
      </w:r>
      <w:r>
        <w:rPr>
          <w:rFonts w:ascii="Times New Roman" w:hAnsi="Times New Roman"/>
          <w:sz w:val="24"/>
          <w:szCs w:val="24"/>
        </w:rPr>
        <w:t>нижеуказанным данным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6A4A43" w:rsidRDefault="006A4A43" w:rsidP="006A4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600" w:type="dxa"/>
        <w:tblInd w:w="392" w:type="dxa"/>
        <w:tblLook w:val="04A0" w:firstRow="1" w:lastRow="0" w:firstColumn="1" w:lastColumn="0" w:noHBand="0" w:noVBand="1"/>
      </w:tblPr>
      <w:tblGrid>
        <w:gridCol w:w="555"/>
        <w:gridCol w:w="1737"/>
        <w:gridCol w:w="841"/>
        <w:gridCol w:w="951"/>
        <w:gridCol w:w="1181"/>
        <w:gridCol w:w="1551"/>
        <w:gridCol w:w="1831"/>
        <w:gridCol w:w="1842"/>
        <w:gridCol w:w="2127"/>
        <w:gridCol w:w="1984"/>
      </w:tblGrid>
      <w:tr w:rsidR="00F654DB" w:rsidTr="00F654D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Марка/Модель ТС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ТС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Гос. номер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 прибора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Уникальный номер прибора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сим-карты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Пароль прибора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оборудование</w:t>
            </w:r>
          </w:p>
        </w:tc>
      </w:tr>
      <w:tr w:rsidR="00F654DB" w:rsidTr="00F654D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4DB" w:rsidTr="00F654D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4DB" w:rsidTr="00F654D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4DB" w:rsidTr="00F654D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4DB" w:rsidTr="00F654D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4DB" w:rsidTr="00F654D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B" w:rsidRDefault="00F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66C" w:rsidRDefault="00F3066C" w:rsidP="006A4A43">
      <w:pPr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ar-SA"/>
        </w:rPr>
      </w:pPr>
    </w:p>
    <w:p w:rsidR="00F3066C" w:rsidRDefault="00F3066C" w:rsidP="006A4A43">
      <w:pPr>
        <w:rPr>
          <w:rFonts w:ascii="Times New Roman" w:hAnsi="Times New Roman"/>
          <w:color w:val="000000"/>
          <w:sz w:val="24"/>
          <w:szCs w:val="24"/>
        </w:rPr>
      </w:pPr>
      <w:r w:rsidRPr="00F3066C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Протокол п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ередачи данных:</w:t>
      </w:r>
    </w:p>
    <w:p w:rsidR="006A4A43" w:rsidRDefault="006A4A43" w:rsidP="00F3066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Заказчика:</w:t>
      </w:r>
    </w:p>
    <w:p w:rsidR="006A4A43" w:rsidRDefault="006A4A43" w:rsidP="00F3066C">
      <w:pPr>
        <w:jc w:val="right"/>
        <w:rPr>
          <w:rFonts w:ascii="Times New Roman" w:hAnsi="Times New Roman"/>
          <w:sz w:val="24"/>
          <w:szCs w:val="24"/>
        </w:rPr>
      </w:pPr>
    </w:p>
    <w:p w:rsidR="006A4A43" w:rsidRDefault="006A4A43" w:rsidP="00F3066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_________________/_____________/ </w:t>
      </w:r>
    </w:p>
    <w:p w:rsidR="006A4A43" w:rsidRDefault="006A4A43" w:rsidP="00F3066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                      </w:t>
      </w:r>
    </w:p>
    <w:p w:rsidR="00B130F5" w:rsidRDefault="00B130F5" w:rsidP="00B130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D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B130F5" w:rsidRDefault="00B130F5" w:rsidP="00E12E7A">
      <w:pPr>
        <w:rPr>
          <w:rFonts w:ascii="Times New Roman" w:hAnsi="Times New Roman"/>
          <w:sz w:val="24"/>
          <w:szCs w:val="24"/>
        </w:rPr>
      </w:pPr>
    </w:p>
    <w:p w:rsidR="00E12E7A" w:rsidRDefault="00E12E7A" w:rsidP="000516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заключения договора и выставления счета</w:t>
      </w:r>
    </w:p>
    <w:p w:rsidR="00051632" w:rsidRDefault="00051632" w:rsidP="000516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(Карточка предприятия)</w:t>
      </w:r>
    </w:p>
    <w:p w:rsidR="00E12E7A" w:rsidRDefault="00E12E7A" w:rsidP="008D3F2F">
      <w:pPr>
        <w:rPr>
          <w:rFonts w:ascii="Times New Roman" w:hAnsi="Times New Roman"/>
          <w:sz w:val="24"/>
          <w:szCs w:val="24"/>
        </w:rPr>
      </w:pPr>
    </w:p>
    <w:p w:rsidR="00E12E7A" w:rsidRDefault="00E12E7A" w:rsidP="008D3F2F">
      <w:pPr>
        <w:rPr>
          <w:rFonts w:ascii="Times New Roman" w:hAnsi="Times New Roman"/>
          <w:sz w:val="24"/>
          <w:szCs w:val="24"/>
        </w:rPr>
      </w:pPr>
    </w:p>
    <w:p w:rsidR="00B94973" w:rsidRDefault="00B94973" w:rsidP="008D3F2F">
      <w:pPr>
        <w:rPr>
          <w:rFonts w:ascii="Times New Roman" w:hAnsi="Times New Roman"/>
          <w:sz w:val="24"/>
          <w:szCs w:val="24"/>
        </w:rPr>
      </w:pPr>
    </w:p>
    <w:p w:rsidR="00B94973" w:rsidRDefault="00B94973" w:rsidP="008D3F2F">
      <w:pPr>
        <w:rPr>
          <w:rFonts w:ascii="Times New Roman" w:hAnsi="Times New Roman"/>
          <w:sz w:val="24"/>
          <w:szCs w:val="24"/>
        </w:rPr>
      </w:pPr>
    </w:p>
    <w:p w:rsidR="00B94973" w:rsidRDefault="00B94973" w:rsidP="008D3F2F">
      <w:pPr>
        <w:rPr>
          <w:rFonts w:ascii="Times New Roman" w:hAnsi="Times New Roman"/>
          <w:sz w:val="24"/>
          <w:szCs w:val="24"/>
        </w:rPr>
      </w:pPr>
    </w:p>
    <w:p w:rsidR="00B94973" w:rsidRDefault="00B94973" w:rsidP="008D3F2F">
      <w:pPr>
        <w:rPr>
          <w:rFonts w:ascii="Times New Roman" w:hAnsi="Times New Roman"/>
          <w:sz w:val="24"/>
          <w:szCs w:val="24"/>
        </w:rPr>
      </w:pPr>
    </w:p>
    <w:p w:rsidR="00B94973" w:rsidRDefault="00B94973" w:rsidP="008D3F2F">
      <w:pPr>
        <w:rPr>
          <w:rFonts w:ascii="Times New Roman" w:hAnsi="Times New Roman"/>
          <w:sz w:val="24"/>
          <w:szCs w:val="24"/>
        </w:rPr>
      </w:pPr>
    </w:p>
    <w:p w:rsidR="00B94973" w:rsidRDefault="00B94973" w:rsidP="008D3F2F">
      <w:pPr>
        <w:rPr>
          <w:rFonts w:ascii="Times New Roman" w:hAnsi="Times New Roman"/>
          <w:sz w:val="24"/>
          <w:szCs w:val="24"/>
        </w:rPr>
      </w:pPr>
    </w:p>
    <w:p w:rsidR="00B94973" w:rsidRDefault="00B94973" w:rsidP="008D3F2F">
      <w:pPr>
        <w:rPr>
          <w:rFonts w:ascii="Times New Roman" w:hAnsi="Times New Roman"/>
          <w:sz w:val="24"/>
          <w:szCs w:val="24"/>
        </w:rPr>
      </w:pPr>
    </w:p>
    <w:p w:rsidR="00B94973" w:rsidRDefault="00B94973" w:rsidP="008D3F2F">
      <w:pPr>
        <w:rPr>
          <w:rFonts w:ascii="Times New Roman" w:hAnsi="Times New Roman"/>
          <w:sz w:val="24"/>
          <w:szCs w:val="24"/>
        </w:rPr>
      </w:pPr>
    </w:p>
    <w:p w:rsidR="00B94973" w:rsidRDefault="00B94973" w:rsidP="008D3F2F">
      <w:pPr>
        <w:rPr>
          <w:rFonts w:ascii="Times New Roman" w:hAnsi="Times New Roman"/>
          <w:sz w:val="24"/>
          <w:szCs w:val="24"/>
        </w:rPr>
      </w:pPr>
    </w:p>
    <w:p w:rsidR="00B94973" w:rsidRDefault="00B94973" w:rsidP="00B94973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bCs/>
          <w:iCs/>
          <w:sz w:val="20"/>
          <w:szCs w:val="20"/>
        </w:rPr>
      </w:pPr>
      <w:r>
        <w:rPr>
          <w:rFonts w:ascii="Times New Roman" w:eastAsia="Times New Roman" w:hAnsi="Times New Roman"/>
          <w:bCs/>
          <w:iCs/>
          <w:sz w:val="24"/>
          <w:szCs w:val="20"/>
        </w:rPr>
        <w:t>___________________________ ___________________________ /_____________________/</w:t>
      </w:r>
    </w:p>
    <w:p w:rsidR="00B94973" w:rsidRDefault="00B94973" w:rsidP="00B94973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bCs/>
          <w:iCs/>
          <w:sz w:val="20"/>
          <w:szCs w:val="20"/>
        </w:rPr>
      </w:pPr>
      <w:r>
        <w:rPr>
          <w:rFonts w:ascii="Times New Roman" w:eastAsia="Times New Roman" w:hAnsi="Times New Roman"/>
          <w:bCs/>
          <w:iCs/>
          <w:sz w:val="20"/>
          <w:szCs w:val="20"/>
        </w:rPr>
        <w:t>Должность</w:t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  <w:t>подпись</w:t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  <w:t>ФИО</w:t>
      </w:r>
    </w:p>
    <w:p w:rsidR="00B94973" w:rsidRDefault="00B94973" w:rsidP="00B94973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B94973" w:rsidRPr="00042C88" w:rsidRDefault="00B94973" w:rsidP="00B94973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042C88">
        <w:rPr>
          <w:rFonts w:ascii="Times New Roman" w:eastAsia="Times New Roman" w:hAnsi="Times New Roman"/>
          <w:bCs/>
          <w:iCs/>
          <w:sz w:val="24"/>
          <w:szCs w:val="24"/>
        </w:rPr>
        <w:t>М.П.</w:t>
      </w:r>
    </w:p>
    <w:p w:rsidR="00B94973" w:rsidRDefault="00B94973" w:rsidP="00B94973">
      <w:pPr>
        <w:snapToGrid w:val="0"/>
        <w:spacing w:after="0" w:line="240" w:lineRule="auto"/>
        <w:ind w:left="426"/>
        <w:jc w:val="right"/>
        <w:rPr>
          <w:rFonts w:ascii="Times New Roman" w:eastAsia="Times New Roman" w:hAnsi="Times New Roman"/>
          <w:bCs/>
          <w:iCs/>
          <w:sz w:val="24"/>
          <w:szCs w:val="24"/>
        </w:rPr>
      </w:pPr>
      <w:r w:rsidRPr="00042C88">
        <w:rPr>
          <w:rFonts w:ascii="Times New Roman" w:eastAsia="Times New Roman" w:hAnsi="Times New Roman"/>
          <w:bCs/>
          <w:iCs/>
          <w:sz w:val="24"/>
          <w:szCs w:val="24"/>
        </w:rPr>
        <w:t>«____»_______________ 20 __ г.</w:t>
      </w:r>
    </w:p>
    <w:p w:rsidR="00B94973" w:rsidRDefault="00B94973" w:rsidP="00B94973">
      <w:pPr>
        <w:snapToGrid w:val="0"/>
        <w:spacing w:after="0" w:line="240" w:lineRule="auto"/>
        <w:ind w:left="426"/>
        <w:jc w:val="right"/>
        <w:rPr>
          <w:rFonts w:ascii="Times New Roman" w:eastAsia="Times New Roman" w:hAnsi="Times New Roman"/>
          <w:bCs/>
          <w:iCs/>
          <w:sz w:val="24"/>
          <w:szCs w:val="24"/>
        </w:rPr>
      </w:pPr>
    </w:p>
    <w:sectPr w:rsidR="00B94973" w:rsidSect="00C27821">
      <w:headerReference w:type="default" r:id="rId10"/>
      <w:footerReference w:type="default" r:id="rId11"/>
      <w:pgSz w:w="16837" w:h="11905" w:orient="landscape"/>
      <w:pgMar w:top="1134" w:right="567" w:bottom="1134" w:left="1134" w:header="426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1C" w:rsidRDefault="00460A1C" w:rsidP="00FB0FC7">
      <w:pPr>
        <w:spacing w:after="0" w:line="240" w:lineRule="auto"/>
      </w:pPr>
      <w:r>
        <w:separator/>
      </w:r>
    </w:p>
  </w:endnote>
  <w:endnote w:type="continuationSeparator" w:id="0">
    <w:p w:rsidR="00460A1C" w:rsidRDefault="00460A1C" w:rsidP="00FB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1C" w:rsidRPr="00FB0FC7" w:rsidRDefault="00460A1C">
    <w:pPr>
      <w:pStyle w:val="a5"/>
      <w:jc w:val="center"/>
    </w:pPr>
  </w:p>
  <w:p w:rsidR="00460A1C" w:rsidRDefault="00460A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1C" w:rsidRDefault="00460A1C" w:rsidP="00FB0FC7">
      <w:pPr>
        <w:spacing w:after="0" w:line="240" w:lineRule="auto"/>
      </w:pPr>
      <w:r>
        <w:separator/>
      </w:r>
    </w:p>
  </w:footnote>
  <w:footnote w:type="continuationSeparator" w:id="0">
    <w:p w:rsidR="00460A1C" w:rsidRDefault="00460A1C" w:rsidP="00FB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1C" w:rsidRPr="00B139B6" w:rsidRDefault="00460A1C" w:rsidP="00B139B6">
    <w:pPr>
      <w:pStyle w:val="a3"/>
      <w:jc w:val="right"/>
      <w:rPr>
        <w:sz w:val="22"/>
        <w:szCs w:val="22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8353D"/>
    <w:multiLevelType w:val="hybridMultilevel"/>
    <w:tmpl w:val="581822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202E7"/>
    <w:multiLevelType w:val="hybridMultilevel"/>
    <w:tmpl w:val="09820C42"/>
    <w:lvl w:ilvl="0" w:tplc="715E98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81B060D"/>
    <w:multiLevelType w:val="hybridMultilevel"/>
    <w:tmpl w:val="B9FA54FC"/>
    <w:lvl w:ilvl="0" w:tplc="67B298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6D3500A"/>
    <w:multiLevelType w:val="hybridMultilevel"/>
    <w:tmpl w:val="CBDC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56036"/>
    <w:multiLevelType w:val="hybridMultilevel"/>
    <w:tmpl w:val="B81E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C7"/>
    <w:rsid w:val="00012013"/>
    <w:rsid w:val="00022BC2"/>
    <w:rsid w:val="00030FD3"/>
    <w:rsid w:val="00042C88"/>
    <w:rsid w:val="00051632"/>
    <w:rsid w:val="00055E3E"/>
    <w:rsid w:val="000579A1"/>
    <w:rsid w:val="000767FB"/>
    <w:rsid w:val="000A40B1"/>
    <w:rsid w:val="000A41B3"/>
    <w:rsid w:val="000B3B11"/>
    <w:rsid w:val="000D1701"/>
    <w:rsid w:val="0011496A"/>
    <w:rsid w:val="001A5341"/>
    <w:rsid w:val="001B1DA5"/>
    <w:rsid w:val="001E3CB2"/>
    <w:rsid w:val="001E55E6"/>
    <w:rsid w:val="002060B6"/>
    <w:rsid w:val="0021061C"/>
    <w:rsid w:val="00275439"/>
    <w:rsid w:val="00282C51"/>
    <w:rsid w:val="00294883"/>
    <w:rsid w:val="00295E81"/>
    <w:rsid w:val="002A05A8"/>
    <w:rsid w:val="002A7BCD"/>
    <w:rsid w:val="002B52EA"/>
    <w:rsid w:val="002E1882"/>
    <w:rsid w:val="002F003B"/>
    <w:rsid w:val="00305354"/>
    <w:rsid w:val="00313693"/>
    <w:rsid w:val="00315381"/>
    <w:rsid w:val="00323271"/>
    <w:rsid w:val="00331145"/>
    <w:rsid w:val="00357FED"/>
    <w:rsid w:val="00370EBF"/>
    <w:rsid w:val="003E10BD"/>
    <w:rsid w:val="003F2F87"/>
    <w:rsid w:val="00407715"/>
    <w:rsid w:val="00447219"/>
    <w:rsid w:val="00454B35"/>
    <w:rsid w:val="00457EF8"/>
    <w:rsid w:val="00460A1C"/>
    <w:rsid w:val="004B0329"/>
    <w:rsid w:val="004D1049"/>
    <w:rsid w:val="004D1C86"/>
    <w:rsid w:val="004D3EA2"/>
    <w:rsid w:val="004D5A12"/>
    <w:rsid w:val="005073F6"/>
    <w:rsid w:val="00513611"/>
    <w:rsid w:val="00523E44"/>
    <w:rsid w:val="00545A6D"/>
    <w:rsid w:val="005550BC"/>
    <w:rsid w:val="005553C6"/>
    <w:rsid w:val="0056341A"/>
    <w:rsid w:val="00595CF5"/>
    <w:rsid w:val="005B7F3B"/>
    <w:rsid w:val="005C18DA"/>
    <w:rsid w:val="005C50D4"/>
    <w:rsid w:val="005D1952"/>
    <w:rsid w:val="005E5D66"/>
    <w:rsid w:val="00627012"/>
    <w:rsid w:val="00643BD1"/>
    <w:rsid w:val="00643C38"/>
    <w:rsid w:val="00645DDC"/>
    <w:rsid w:val="00676FB8"/>
    <w:rsid w:val="0068448F"/>
    <w:rsid w:val="006939EC"/>
    <w:rsid w:val="00696AA6"/>
    <w:rsid w:val="006A4A43"/>
    <w:rsid w:val="006B39B5"/>
    <w:rsid w:val="006C0BFB"/>
    <w:rsid w:val="006C5621"/>
    <w:rsid w:val="0071496A"/>
    <w:rsid w:val="00715085"/>
    <w:rsid w:val="00735793"/>
    <w:rsid w:val="007526FE"/>
    <w:rsid w:val="00752973"/>
    <w:rsid w:val="007851D2"/>
    <w:rsid w:val="007B5840"/>
    <w:rsid w:val="007E652E"/>
    <w:rsid w:val="007E790B"/>
    <w:rsid w:val="00803A98"/>
    <w:rsid w:val="00820504"/>
    <w:rsid w:val="00827741"/>
    <w:rsid w:val="00831F7C"/>
    <w:rsid w:val="00882C76"/>
    <w:rsid w:val="00884BE9"/>
    <w:rsid w:val="008A3D3C"/>
    <w:rsid w:val="008D3F2F"/>
    <w:rsid w:val="008E5267"/>
    <w:rsid w:val="0091755B"/>
    <w:rsid w:val="009245F9"/>
    <w:rsid w:val="0095624A"/>
    <w:rsid w:val="009F3E05"/>
    <w:rsid w:val="00A02C44"/>
    <w:rsid w:val="00A04DB5"/>
    <w:rsid w:val="00A2034F"/>
    <w:rsid w:val="00A359CD"/>
    <w:rsid w:val="00A63CFB"/>
    <w:rsid w:val="00A640F3"/>
    <w:rsid w:val="00B06363"/>
    <w:rsid w:val="00B130F5"/>
    <w:rsid w:val="00B139B6"/>
    <w:rsid w:val="00B155D0"/>
    <w:rsid w:val="00B22257"/>
    <w:rsid w:val="00B559FB"/>
    <w:rsid w:val="00B65FB9"/>
    <w:rsid w:val="00B70608"/>
    <w:rsid w:val="00B82012"/>
    <w:rsid w:val="00B86B52"/>
    <w:rsid w:val="00B87DAB"/>
    <w:rsid w:val="00B94973"/>
    <w:rsid w:val="00BD695A"/>
    <w:rsid w:val="00C02403"/>
    <w:rsid w:val="00C07864"/>
    <w:rsid w:val="00C16DDC"/>
    <w:rsid w:val="00C22C89"/>
    <w:rsid w:val="00C25327"/>
    <w:rsid w:val="00C26C60"/>
    <w:rsid w:val="00C27821"/>
    <w:rsid w:val="00C370C0"/>
    <w:rsid w:val="00C374C8"/>
    <w:rsid w:val="00C37EA4"/>
    <w:rsid w:val="00C538FA"/>
    <w:rsid w:val="00C81BDD"/>
    <w:rsid w:val="00C82044"/>
    <w:rsid w:val="00C92121"/>
    <w:rsid w:val="00C97F86"/>
    <w:rsid w:val="00CB00D1"/>
    <w:rsid w:val="00CB4505"/>
    <w:rsid w:val="00D53F7E"/>
    <w:rsid w:val="00D6648E"/>
    <w:rsid w:val="00D83B62"/>
    <w:rsid w:val="00D855A3"/>
    <w:rsid w:val="00E03EA0"/>
    <w:rsid w:val="00E04D0E"/>
    <w:rsid w:val="00E12101"/>
    <w:rsid w:val="00E12E7A"/>
    <w:rsid w:val="00E163E9"/>
    <w:rsid w:val="00E175A8"/>
    <w:rsid w:val="00E32599"/>
    <w:rsid w:val="00E55458"/>
    <w:rsid w:val="00E62FA8"/>
    <w:rsid w:val="00EA2F40"/>
    <w:rsid w:val="00EA5860"/>
    <w:rsid w:val="00EB5427"/>
    <w:rsid w:val="00ED7F51"/>
    <w:rsid w:val="00EF2255"/>
    <w:rsid w:val="00F16B1C"/>
    <w:rsid w:val="00F3066C"/>
    <w:rsid w:val="00F4466B"/>
    <w:rsid w:val="00F654DB"/>
    <w:rsid w:val="00F97B46"/>
    <w:rsid w:val="00FB0FC7"/>
    <w:rsid w:val="00FB415E"/>
    <w:rsid w:val="00FC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4670AC"/>
  <w15:docId w15:val="{B92140CF-6CF4-4117-A4B7-3E0BA356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0F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link w:val="a3"/>
    <w:uiPriority w:val="99"/>
    <w:rsid w:val="00FB0F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B0F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6">
    <w:name w:val="Нижний колонтитул Знак"/>
    <w:link w:val="a5"/>
    <w:uiPriority w:val="99"/>
    <w:rsid w:val="00FB0F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FB0F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21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E12101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7526FE"/>
    <w:rPr>
      <w:strike w:val="0"/>
      <w:dstrike w:val="0"/>
      <w:color w:val="4685DF"/>
      <w:u w:val="none"/>
      <w:effect w:val="none"/>
    </w:rPr>
  </w:style>
  <w:style w:type="table" w:styleId="ab">
    <w:name w:val="Table Grid"/>
    <w:basedOn w:val="a1"/>
    <w:uiPriority w:val="59"/>
    <w:rsid w:val="0045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82C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rg.lan\files\Redirect\m.demidov\&#1052;&#1086;&#1080;%20&#1076;&#1086;&#1082;&#1091;&#1084;&#1077;&#1085;&#1090;&#1099;\&#1050;&#1083;&#1080;&#1077;&#1085;&#1090;&#1099;\&#1040;&#1056;&#1050;&#1057;\&#1054;&#1054;&#1054;%20&#1052;&#1054;&#1048;&#1057;\www.tetro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demidov@tetr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D0EB1-920C-4A66-A757-E151E587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ACCDA1D7</Template>
  <TotalTime>339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"ТДОИ"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KadulinPP</dc:creator>
  <cp:lastModifiedBy>Демидов Михаил Юрьевич</cp:lastModifiedBy>
  <cp:revision>17</cp:revision>
  <cp:lastPrinted>2019-12-16T12:49:00Z</cp:lastPrinted>
  <dcterms:created xsi:type="dcterms:W3CDTF">2018-06-05T06:22:00Z</dcterms:created>
  <dcterms:modified xsi:type="dcterms:W3CDTF">2019-12-24T07:18:00Z</dcterms:modified>
</cp:coreProperties>
</file>